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drawing>
          <wp:inline distT="0" distB="0" distL="114300" distR="114300">
            <wp:extent cx="257175" cy="333375"/>
            <wp:effectExtent l="0" t="0" r="9525" b="952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/>
        </w:rPr>
        <w:t xml:space="preserve">  </w:t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019175" cy="323850"/>
            <wp:effectExtent l="0" t="0" r="9525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bCs w:val="0"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</w:t>
      </w:r>
      <w:r>
        <w:rPr>
          <w:rFonts w:ascii="微软雅黑" w:hAnsi="微软雅黑" w:eastAsia="微软雅黑"/>
          <w:b/>
          <w:b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01</w:t>
      </w:r>
      <w:r>
        <w:rPr>
          <w:rFonts w:hint="eastAsia" w:ascii="微软雅黑" w:hAnsi="微软雅黑" w:eastAsia="微软雅黑"/>
          <w:b/>
          <w:bCs w:val="0"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</w:t>
      </w:r>
      <w:r>
        <w:rPr>
          <w:rFonts w:hint="eastAsia" w:ascii="微软雅黑" w:hAnsi="微软雅黑" w:eastAsia="微软雅黑"/>
          <w:b/>
          <w:b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年度艺术人才培养资助项目</w:t>
      </w:r>
    </w:p>
    <w:tbl>
      <w:tblPr>
        <w:tblStyle w:val="30"/>
        <w:tblpPr w:leftFromText="180" w:rightFromText="180" w:vertAnchor="page" w:horzAnchor="page" w:tblpX="1728" w:tblpY="2324"/>
        <w:tblW w:w="8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1"/>
        <w:gridCol w:w="864"/>
        <w:gridCol w:w="1296"/>
        <w:gridCol w:w="691"/>
        <w:gridCol w:w="29"/>
        <w:gridCol w:w="216"/>
        <w:gridCol w:w="324"/>
        <w:gridCol w:w="1080"/>
        <w:gridCol w:w="828"/>
        <w:gridCol w:w="72"/>
        <w:gridCol w:w="971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姓</w:t>
            </w:r>
            <w:r>
              <w:rPr>
                <w:rFonts w:ascii="微软雅黑" w:hAnsi="微软雅黑" w:eastAsia="微软雅黑"/>
                <w:b/>
                <w:color w:val="4D4D4D"/>
                <w:kern w:val="2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  <w:tc>
          <w:tcPr>
            <w:tcW w:w="19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（</w:t>
            </w:r>
            <w:r>
              <w:rPr>
                <w:rFonts w:ascii="微软雅黑" w:hAnsi="微软雅黑" w:eastAsia="微软雅黑"/>
                <w:b/>
                <w:color w:val="4D4D4D"/>
                <w:kern w:val="2"/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民</w:t>
            </w:r>
            <w:r>
              <w:rPr>
                <w:rFonts w:ascii="微软雅黑" w:hAnsi="微软雅黑" w:eastAsia="微软雅黑"/>
                <w:b/>
                <w:color w:val="4D4D4D"/>
                <w:kern w:val="2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族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  <w:tc>
          <w:tcPr>
            <w:tcW w:w="1260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专</w:t>
            </w:r>
            <w:r>
              <w:rPr>
                <w:rFonts w:ascii="微软雅黑" w:hAnsi="微软雅黑" w:eastAsia="微软雅黑"/>
                <w:b/>
                <w:color w:val="4D4D4D"/>
                <w:kern w:val="2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业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>
            <w:pPr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  <w:tc>
          <w:tcPr>
            <w:tcW w:w="1916" w:type="dxa"/>
            <w:gridSpan w:val="2"/>
            <w:vMerge w:val="continue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毕业时间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  <w:tc>
          <w:tcPr>
            <w:tcW w:w="1916" w:type="dxa"/>
            <w:gridSpan w:val="2"/>
            <w:vMerge w:val="continue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最后学历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最后学位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  <w:tc>
          <w:tcPr>
            <w:tcW w:w="1916" w:type="dxa"/>
            <w:gridSpan w:val="2"/>
            <w:vMerge w:val="continue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技术职称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  <w:tc>
          <w:tcPr>
            <w:tcW w:w="1916" w:type="dxa"/>
            <w:gridSpan w:val="2"/>
            <w:vMerge w:val="continue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工作单位</w:t>
            </w:r>
          </w:p>
        </w:tc>
        <w:tc>
          <w:tcPr>
            <w:tcW w:w="7316" w:type="dxa"/>
            <w:gridSpan w:val="11"/>
            <w:vAlign w:val="center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通讯地址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邮政编码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手机：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电子邮箱</w:t>
            </w:r>
          </w:p>
        </w:tc>
        <w:tc>
          <w:tcPr>
            <w:tcW w:w="3896" w:type="dxa"/>
            <w:gridSpan w:val="5"/>
            <w:vAlign w:val="center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2" w:type="dxa"/>
            <w:gridSpan w:val="3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是否需提供住宿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</w:rPr>
              <w:t>是</w:t>
            </w:r>
            <w:r>
              <w:rPr>
                <w:rFonts w:hint="eastAsia" w:ascii="宋体" w:hAnsi="宋体" w:eastAsia="宋体"/>
                <w:kern w:val="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kern w:val="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lang w:eastAsia="zh-CN"/>
              </w:rPr>
              <w:t>）</w:t>
            </w:r>
            <w:r>
              <w:rPr>
                <w:rFonts w:ascii="宋体" w:hAnsi="宋体" w:eastAsia="宋体"/>
                <w:kern w:val="2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</w:rPr>
              <w:t>否</w:t>
            </w:r>
            <w:r>
              <w:rPr>
                <w:rFonts w:hint="eastAsia" w:ascii="宋体" w:hAnsi="宋体" w:eastAsia="宋体"/>
                <w:kern w:val="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kern w:val="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lang w:eastAsia="zh-CN"/>
              </w:rPr>
              <w:t>）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身份证号码</w:t>
            </w:r>
          </w:p>
        </w:tc>
        <w:tc>
          <w:tcPr>
            <w:tcW w:w="1988" w:type="dxa"/>
            <w:gridSpan w:val="3"/>
          </w:tcPr>
          <w:p>
            <w:pPr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84" w:type="dxa"/>
            <w:gridSpan w:val="13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近年来作品获奖或被采用情况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序号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代表作名称</w:t>
            </w:r>
          </w:p>
        </w:tc>
        <w:tc>
          <w:tcPr>
            <w:tcW w:w="352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获奖</w:t>
            </w:r>
            <w:r>
              <w:rPr>
                <w:rFonts w:hint="eastAsia" w:ascii="微软雅黑" w:hAnsi="微软雅黑" w:eastAsia="微软雅黑"/>
                <w:b/>
                <w:color w:val="4D4D4D"/>
                <w:kern w:val="2"/>
                <w:lang w:eastAsia="zh-CN"/>
              </w:rPr>
              <w:t>、参展或</w:t>
            </w: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被</w:t>
            </w:r>
            <w:r>
              <w:rPr>
                <w:rFonts w:hint="eastAsia" w:ascii="微软雅黑" w:hAnsi="微软雅黑" w:eastAsia="微软雅黑"/>
                <w:b/>
                <w:color w:val="4D4D4D"/>
                <w:kern w:val="2"/>
                <w:lang w:eastAsia="zh-CN"/>
              </w:rPr>
              <w:t>收藏</w:t>
            </w:r>
            <w:r>
              <w:rPr>
                <w:rFonts w:hint="eastAsia" w:ascii="微软雅黑" w:hAnsi="微软雅黑" w:eastAsia="微软雅黑"/>
                <w:b/>
                <w:color w:val="4D4D4D"/>
                <w:kern w:val="2"/>
              </w:rPr>
              <w:t>情况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4D4D4D"/>
                <w:kern w:val="2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4D4D4D"/>
                <w:kern w:val="2"/>
                <w:lang w:eastAsia="zh-CN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ascii="微软雅黑" w:hAnsi="微软雅黑" w:eastAsia="微软雅黑"/>
                <w:b/>
                <w:color w:val="4D4D4D"/>
                <w:kern w:val="2"/>
              </w:rPr>
              <w:t>1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  <w:tc>
          <w:tcPr>
            <w:tcW w:w="3520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ascii="微软雅黑" w:hAnsi="微软雅黑" w:eastAsia="微软雅黑"/>
                <w:b/>
                <w:color w:val="4D4D4D"/>
                <w:kern w:val="2"/>
              </w:rPr>
              <w:t>2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  <w:tc>
          <w:tcPr>
            <w:tcW w:w="3520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4D4D4D"/>
                <w:kern w:val="2"/>
              </w:rPr>
            </w:pPr>
            <w:r>
              <w:rPr>
                <w:rFonts w:ascii="微软雅黑" w:hAnsi="微软雅黑" w:eastAsia="微软雅黑"/>
                <w:b/>
                <w:color w:val="4D4D4D"/>
                <w:kern w:val="2"/>
              </w:rPr>
              <w:t>3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  <w:tc>
          <w:tcPr>
            <w:tcW w:w="3520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4D4D4D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4D4D4D"/>
                <w:kern w:val="2"/>
              </w:rPr>
            </w:pPr>
            <w:r>
              <w:rPr>
                <w:rFonts w:hint="eastAsia" w:ascii="宋体" w:hAnsi="宋体" w:eastAsia="宋体"/>
                <w:b/>
                <w:color w:val="4D4D4D"/>
                <w:kern w:val="2"/>
              </w:rPr>
              <w:t>艺术实践经历</w:t>
            </w:r>
          </w:p>
        </w:tc>
        <w:tc>
          <w:tcPr>
            <w:tcW w:w="7867" w:type="dxa"/>
            <w:gridSpan w:val="12"/>
          </w:tcPr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4D4D4D"/>
                <w:kern w:val="2"/>
              </w:rPr>
            </w:pPr>
            <w:r>
              <w:rPr>
                <w:rFonts w:hint="eastAsia" w:ascii="宋体" w:hAnsi="宋体" w:eastAsia="宋体"/>
                <w:b/>
                <w:color w:val="4D4D4D"/>
                <w:kern w:val="2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4D4D4D"/>
                <w:kern w:val="2"/>
              </w:rPr>
            </w:pPr>
            <w:r>
              <w:rPr>
                <w:rFonts w:hint="eastAsia" w:ascii="宋体" w:hAnsi="宋体" w:eastAsia="宋体"/>
                <w:b/>
                <w:color w:val="4D4D4D"/>
                <w:kern w:val="2"/>
              </w:rPr>
              <w:t>意见</w:t>
            </w:r>
          </w:p>
        </w:tc>
        <w:tc>
          <w:tcPr>
            <w:tcW w:w="7867" w:type="dxa"/>
            <w:gridSpan w:val="12"/>
          </w:tcPr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ind w:firstLine="3570" w:firstLineChars="1700"/>
              <w:rPr>
                <w:rFonts w:ascii="宋体" w:hAnsi="宋体" w:eastAsia="宋体"/>
                <w:kern w:val="2"/>
              </w:rPr>
            </w:pPr>
          </w:p>
          <w:p>
            <w:pPr>
              <w:ind w:firstLine="3570" w:firstLineChars="1700"/>
              <w:rPr>
                <w:rFonts w:ascii="宋体" w:hAnsi="宋体" w:eastAsia="宋体"/>
                <w:kern w:val="2"/>
              </w:rPr>
            </w:pPr>
          </w:p>
          <w:p>
            <w:pPr>
              <w:ind w:firstLine="3675" w:firstLineChars="1750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</w:rPr>
              <w:t>单位负责人：</w:t>
            </w:r>
            <w:r>
              <w:rPr>
                <w:rFonts w:ascii="宋体" w:hAnsi="宋体" w:eastAsia="宋体"/>
                <w:kern w:val="2"/>
              </w:rPr>
              <w:t xml:space="preserve">           </w:t>
            </w:r>
            <w:r>
              <w:rPr>
                <w:rFonts w:hint="eastAsia" w:ascii="宋体" w:hAnsi="宋体" w:eastAsia="宋体"/>
                <w:kern w:val="2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4D4D4D"/>
                <w:kern w:val="2"/>
              </w:rPr>
            </w:pPr>
            <w:r>
              <w:rPr>
                <w:rFonts w:hint="eastAsia" w:ascii="宋体" w:hAnsi="宋体" w:eastAsia="宋体"/>
                <w:b/>
                <w:color w:val="4D4D4D"/>
                <w:kern w:val="2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4D4D4D"/>
                <w:kern w:val="2"/>
              </w:rPr>
            </w:pPr>
            <w:r>
              <w:rPr>
                <w:rFonts w:hint="eastAsia" w:ascii="宋体" w:hAnsi="宋体" w:eastAsia="宋体"/>
                <w:b/>
                <w:color w:val="4D4D4D"/>
                <w:kern w:val="2"/>
              </w:rPr>
              <w:t>承诺</w:t>
            </w:r>
          </w:p>
        </w:tc>
        <w:tc>
          <w:tcPr>
            <w:tcW w:w="7867" w:type="dxa"/>
            <w:gridSpan w:val="12"/>
          </w:tcPr>
          <w:p>
            <w:pPr>
              <w:rPr>
                <w:rFonts w:ascii="宋体" w:hAnsi="宋体" w:eastAsia="宋体"/>
                <w:kern w:val="2"/>
              </w:rPr>
            </w:pPr>
          </w:p>
          <w:p>
            <w:pPr>
              <w:ind w:firstLine="210" w:firstLineChars="100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</w:rPr>
              <w:t>本人保证所填写内容属实。</w:t>
            </w:r>
          </w:p>
          <w:p>
            <w:pPr>
              <w:ind w:firstLine="4200" w:firstLineChars="2000"/>
              <w:rPr>
                <w:rFonts w:ascii="宋体" w:hAnsi="宋体" w:eastAsia="宋体"/>
                <w:kern w:val="2"/>
              </w:rPr>
            </w:pPr>
            <w:r>
              <w:rPr>
                <w:rFonts w:ascii="宋体" w:hAnsi="宋体" w:eastAsia="宋体"/>
                <w:kern w:val="2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</w:rPr>
              <w:t>签名：</w:t>
            </w:r>
          </w:p>
        </w:tc>
      </w:tr>
    </w:tbl>
    <w:p>
      <w:pPr>
        <w:jc w:val="center"/>
        <w:rPr>
          <w:rFonts w:hint="eastAsia" w:ascii="微软雅黑" w:hAnsi="微软雅黑" w:eastAsia="微软雅黑"/>
          <w:b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“</w:t>
      </w:r>
      <w:r>
        <w:rPr>
          <w:rFonts w:hint="eastAsia" w:ascii="微软雅黑" w:hAnsi="微软雅黑" w:eastAsia="微软雅黑"/>
          <w:b/>
          <w:color w:val="262626" w:themeColor="text1" w:themeTint="D9"/>
          <w:sz w:val="28"/>
          <w:szCs w:val="28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中国传统木版年画雕版技艺与印刷创新人才高级研修班</w:t>
      </w:r>
      <w:bookmarkStart w:id="0" w:name="_GoBack"/>
      <w:bookmarkEnd w:id="0"/>
      <w:r>
        <w:rPr>
          <w:rFonts w:hint="eastAsia" w:ascii="微软雅黑" w:hAnsi="微软雅黑" w:eastAsia="微软雅黑"/>
          <w:b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”报名表</w:t>
      </w:r>
    </w:p>
    <w:sectPr>
      <w:footerReference r:id="rId3" w:type="default"/>
      <w:pgSz w:w="11906" w:h="16838"/>
      <w:pgMar w:top="1134" w:right="1077" w:bottom="1134" w:left="1077" w:header="709" w:footer="709" w:gutter="0"/>
      <w:pgNumType w:fmt="numberInDash" w:start="1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  <w:r>
      <w:rPr>
        <w:rFonts w:hint="eastAsia" w:eastAsia="宋体"/>
        <w:lang w:eastAsia="zh-CN"/>
      </w:rPr>
      <w:t>天津师范大学美术与设计学院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76"/>
    <w:rsid w:val="000073E7"/>
    <w:rsid w:val="00013948"/>
    <w:rsid w:val="00023A07"/>
    <w:rsid w:val="00025268"/>
    <w:rsid w:val="0003458D"/>
    <w:rsid w:val="0004193C"/>
    <w:rsid w:val="00051841"/>
    <w:rsid w:val="00061306"/>
    <w:rsid w:val="0008744A"/>
    <w:rsid w:val="000A30AA"/>
    <w:rsid w:val="000A745D"/>
    <w:rsid w:val="000D39F5"/>
    <w:rsid w:val="000F331C"/>
    <w:rsid w:val="000F6FCE"/>
    <w:rsid w:val="00123C1B"/>
    <w:rsid w:val="001326FD"/>
    <w:rsid w:val="00184E87"/>
    <w:rsid w:val="001A3386"/>
    <w:rsid w:val="001D4F50"/>
    <w:rsid w:val="001E18A5"/>
    <w:rsid w:val="001E5AC2"/>
    <w:rsid w:val="001F755C"/>
    <w:rsid w:val="001F7E2C"/>
    <w:rsid w:val="00255317"/>
    <w:rsid w:val="00256916"/>
    <w:rsid w:val="00296684"/>
    <w:rsid w:val="002C15F4"/>
    <w:rsid w:val="00315A1D"/>
    <w:rsid w:val="00331454"/>
    <w:rsid w:val="0033513F"/>
    <w:rsid w:val="00341DF3"/>
    <w:rsid w:val="00345403"/>
    <w:rsid w:val="003B26D0"/>
    <w:rsid w:val="003C0FC3"/>
    <w:rsid w:val="003E18E0"/>
    <w:rsid w:val="0040386B"/>
    <w:rsid w:val="00410220"/>
    <w:rsid w:val="00416CC7"/>
    <w:rsid w:val="00464B70"/>
    <w:rsid w:val="00464D57"/>
    <w:rsid w:val="0048526C"/>
    <w:rsid w:val="00492FEE"/>
    <w:rsid w:val="00494734"/>
    <w:rsid w:val="004C5918"/>
    <w:rsid w:val="004D7F37"/>
    <w:rsid w:val="004E156C"/>
    <w:rsid w:val="004F26D5"/>
    <w:rsid w:val="00505399"/>
    <w:rsid w:val="00544405"/>
    <w:rsid w:val="005475D1"/>
    <w:rsid w:val="00557464"/>
    <w:rsid w:val="0057180D"/>
    <w:rsid w:val="005749B7"/>
    <w:rsid w:val="005837B6"/>
    <w:rsid w:val="0059017D"/>
    <w:rsid w:val="005A2B93"/>
    <w:rsid w:val="005A72AF"/>
    <w:rsid w:val="005F28D3"/>
    <w:rsid w:val="006023DF"/>
    <w:rsid w:val="00627A96"/>
    <w:rsid w:val="00634861"/>
    <w:rsid w:val="006610EE"/>
    <w:rsid w:val="006A4A23"/>
    <w:rsid w:val="006D1B72"/>
    <w:rsid w:val="007053DB"/>
    <w:rsid w:val="00756262"/>
    <w:rsid w:val="00786531"/>
    <w:rsid w:val="00797791"/>
    <w:rsid w:val="007A68D9"/>
    <w:rsid w:val="007B47A0"/>
    <w:rsid w:val="00814C17"/>
    <w:rsid w:val="008237BC"/>
    <w:rsid w:val="00845E6F"/>
    <w:rsid w:val="0086638C"/>
    <w:rsid w:val="00872064"/>
    <w:rsid w:val="008A1602"/>
    <w:rsid w:val="008B424C"/>
    <w:rsid w:val="00906A4D"/>
    <w:rsid w:val="00910D8A"/>
    <w:rsid w:val="00915AB9"/>
    <w:rsid w:val="00922565"/>
    <w:rsid w:val="00927646"/>
    <w:rsid w:val="00937B81"/>
    <w:rsid w:val="009578EB"/>
    <w:rsid w:val="0099518F"/>
    <w:rsid w:val="00A003FF"/>
    <w:rsid w:val="00A115FB"/>
    <w:rsid w:val="00A76482"/>
    <w:rsid w:val="00A91209"/>
    <w:rsid w:val="00AA517C"/>
    <w:rsid w:val="00AB32D1"/>
    <w:rsid w:val="00AC3017"/>
    <w:rsid w:val="00AC3DD6"/>
    <w:rsid w:val="00AD7280"/>
    <w:rsid w:val="00B0083F"/>
    <w:rsid w:val="00B1236D"/>
    <w:rsid w:val="00B2181F"/>
    <w:rsid w:val="00B3046E"/>
    <w:rsid w:val="00B40782"/>
    <w:rsid w:val="00B421E1"/>
    <w:rsid w:val="00B77651"/>
    <w:rsid w:val="00BA7D6E"/>
    <w:rsid w:val="00BB16E9"/>
    <w:rsid w:val="00C00D40"/>
    <w:rsid w:val="00C203D4"/>
    <w:rsid w:val="00C2586F"/>
    <w:rsid w:val="00C414B2"/>
    <w:rsid w:val="00C806CD"/>
    <w:rsid w:val="00C90BAA"/>
    <w:rsid w:val="00CA44A7"/>
    <w:rsid w:val="00CB344A"/>
    <w:rsid w:val="00CC2649"/>
    <w:rsid w:val="00CE17C6"/>
    <w:rsid w:val="00CE6DE3"/>
    <w:rsid w:val="00CF19CD"/>
    <w:rsid w:val="00D01F0A"/>
    <w:rsid w:val="00D07EE8"/>
    <w:rsid w:val="00D50EA3"/>
    <w:rsid w:val="00D5236A"/>
    <w:rsid w:val="00D52B2D"/>
    <w:rsid w:val="00D858A4"/>
    <w:rsid w:val="00DF0697"/>
    <w:rsid w:val="00E13FD1"/>
    <w:rsid w:val="00E14450"/>
    <w:rsid w:val="00E45A7C"/>
    <w:rsid w:val="00E50D95"/>
    <w:rsid w:val="00E57808"/>
    <w:rsid w:val="00E73876"/>
    <w:rsid w:val="00E811D0"/>
    <w:rsid w:val="00EA4A36"/>
    <w:rsid w:val="00F26204"/>
    <w:rsid w:val="00F34709"/>
    <w:rsid w:val="00FA1F0A"/>
    <w:rsid w:val="00FD20BA"/>
    <w:rsid w:val="00FF5BD4"/>
    <w:rsid w:val="056F6BF2"/>
    <w:rsid w:val="067418DA"/>
    <w:rsid w:val="094460CF"/>
    <w:rsid w:val="0A7832B1"/>
    <w:rsid w:val="0E8D6556"/>
    <w:rsid w:val="11C9460C"/>
    <w:rsid w:val="14DD390C"/>
    <w:rsid w:val="16897EE2"/>
    <w:rsid w:val="179165E8"/>
    <w:rsid w:val="1A38117F"/>
    <w:rsid w:val="1B9707C3"/>
    <w:rsid w:val="1E9F3D49"/>
    <w:rsid w:val="23F86BCB"/>
    <w:rsid w:val="25DB19FB"/>
    <w:rsid w:val="27051CF4"/>
    <w:rsid w:val="2C6B458D"/>
    <w:rsid w:val="2F581548"/>
    <w:rsid w:val="3019110C"/>
    <w:rsid w:val="30305C2D"/>
    <w:rsid w:val="31563575"/>
    <w:rsid w:val="31AB5035"/>
    <w:rsid w:val="327960E8"/>
    <w:rsid w:val="34F628E8"/>
    <w:rsid w:val="35581610"/>
    <w:rsid w:val="3A0A1D0B"/>
    <w:rsid w:val="3D8F3D3E"/>
    <w:rsid w:val="3E9D7F52"/>
    <w:rsid w:val="434B64D6"/>
    <w:rsid w:val="4388392D"/>
    <w:rsid w:val="44A80DC3"/>
    <w:rsid w:val="46DC7A55"/>
    <w:rsid w:val="476B1499"/>
    <w:rsid w:val="47AB3F0A"/>
    <w:rsid w:val="48AA14C5"/>
    <w:rsid w:val="49AE7015"/>
    <w:rsid w:val="4B924611"/>
    <w:rsid w:val="4DB27E40"/>
    <w:rsid w:val="4E736AEA"/>
    <w:rsid w:val="4FDF6BBD"/>
    <w:rsid w:val="50A23CBC"/>
    <w:rsid w:val="57855710"/>
    <w:rsid w:val="5B645486"/>
    <w:rsid w:val="5D175BF4"/>
    <w:rsid w:val="5E810D10"/>
    <w:rsid w:val="5EFC032F"/>
    <w:rsid w:val="67656221"/>
    <w:rsid w:val="699917E5"/>
    <w:rsid w:val="730A0DBB"/>
    <w:rsid w:val="741976F1"/>
    <w:rsid w:val="74603E81"/>
    <w:rsid w:val="75103DB6"/>
    <w:rsid w:val="789C0FE0"/>
    <w:rsid w:val="7DB06F9F"/>
    <w:rsid w:val="7DFF6BA7"/>
    <w:rsid w:val="7E5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Malgun Gothic" w:hAnsi="Malgun Gothic" w:eastAsia="Malgun Gothic" w:cs="Times New Roman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9"/>
    <w:pPr>
      <w:outlineLvl w:val="0"/>
    </w:pPr>
    <w:rPr>
      <w:sz w:val="28"/>
      <w:szCs w:val="28"/>
    </w:rPr>
  </w:style>
  <w:style w:type="paragraph" w:styleId="3">
    <w:name w:val="heading 2"/>
    <w:basedOn w:val="1"/>
    <w:next w:val="1"/>
    <w:link w:val="33"/>
    <w:qFormat/>
    <w:uiPriority w:val="99"/>
    <w:pPr>
      <w:outlineLvl w:val="1"/>
    </w:pPr>
  </w:style>
  <w:style w:type="paragraph" w:styleId="4">
    <w:name w:val="heading 3"/>
    <w:basedOn w:val="1"/>
    <w:next w:val="1"/>
    <w:link w:val="34"/>
    <w:qFormat/>
    <w:uiPriority w:val="99"/>
    <w:pPr>
      <w:ind w:left="1000" w:hanging="400"/>
      <w:outlineLvl w:val="2"/>
    </w:pPr>
  </w:style>
  <w:style w:type="paragraph" w:styleId="5">
    <w:name w:val="heading 4"/>
    <w:basedOn w:val="1"/>
    <w:next w:val="1"/>
    <w:link w:val="35"/>
    <w:qFormat/>
    <w:uiPriority w:val="99"/>
    <w:pPr>
      <w:ind w:left="1200" w:hanging="400"/>
      <w:outlineLvl w:val="3"/>
    </w:pPr>
    <w:rPr>
      <w:b/>
    </w:rPr>
  </w:style>
  <w:style w:type="paragraph" w:styleId="6">
    <w:name w:val="heading 5"/>
    <w:basedOn w:val="1"/>
    <w:next w:val="1"/>
    <w:link w:val="36"/>
    <w:qFormat/>
    <w:uiPriority w:val="99"/>
    <w:pPr>
      <w:ind w:left="1400" w:hanging="400"/>
      <w:outlineLvl w:val="4"/>
    </w:pPr>
  </w:style>
  <w:style w:type="paragraph" w:styleId="7">
    <w:name w:val="heading 6"/>
    <w:basedOn w:val="1"/>
    <w:next w:val="1"/>
    <w:link w:val="37"/>
    <w:qFormat/>
    <w:uiPriority w:val="99"/>
    <w:pPr>
      <w:ind w:left="1600" w:hanging="400"/>
      <w:outlineLvl w:val="5"/>
    </w:pPr>
    <w:rPr>
      <w:b/>
    </w:rPr>
  </w:style>
  <w:style w:type="paragraph" w:styleId="8">
    <w:name w:val="heading 7"/>
    <w:basedOn w:val="1"/>
    <w:next w:val="1"/>
    <w:link w:val="38"/>
    <w:qFormat/>
    <w:uiPriority w:val="99"/>
    <w:pPr>
      <w:ind w:left="1800" w:hanging="400"/>
      <w:outlineLvl w:val="6"/>
    </w:pPr>
  </w:style>
  <w:style w:type="paragraph" w:styleId="9">
    <w:name w:val="heading 8"/>
    <w:basedOn w:val="1"/>
    <w:next w:val="1"/>
    <w:link w:val="39"/>
    <w:qFormat/>
    <w:uiPriority w:val="99"/>
    <w:pPr>
      <w:ind w:left="2000" w:hanging="400"/>
      <w:outlineLvl w:val="7"/>
    </w:pPr>
  </w:style>
  <w:style w:type="paragraph" w:styleId="10">
    <w:name w:val="heading 9"/>
    <w:basedOn w:val="1"/>
    <w:next w:val="1"/>
    <w:link w:val="40"/>
    <w:qFormat/>
    <w:uiPriority w:val="99"/>
    <w:pPr>
      <w:ind w:left="2200" w:hanging="400"/>
      <w:outlineLvl w:val="8"/>
    </w:pPr>
  </w:style>
  <w:style w:type="character" w:default="1" w:styleId="26">
    <w:name w:val="Default Paragraph Font"/>
    <w:semiHidden/>
    <w:qFormat/>
    <w:uiPriority w:val="99"/>
  </w:style>
  <w:style w:type="table" w:default="1" w:styleId="3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99"/>
    <w:pPr>
      <w:ind w:left="2550"/>
    </w:pPr>
  </w:style>
  <w:style w:type="paragraph" w:styleId="12">
    <w:name w:val="toc 5"/>
    <w:basedOn w:val="1"/>
    <w:next w:val="1"/>
    <w:qFormat/>
    <w:uiPriority w:val="99"/>
    <w:pPr>
      <w:ind w:left="1700"/>
    </w:pPr>
  </w:style>
  <w:style w:type="paragraph" w:styleId="13">
    <w:name w:val="toc 3"/>
    <w:basedOn w:val="1"/>
    <w:next w:val="1"/>
    <w:qFormat/>
    <w:uiPriority w:val="99"/>
    <w:pPr>
      <w:ind w:left="850"/>
    </w:pPr>
  </w:style>
  <w:style w:type="paragraph" w:styleId="14">
    <w:name w:val="toc 8"/>
    <w:basedOn w:val="1"/>
    <w:next w:val="1"/>
    <w:qFormat/>
    <w:uiPriority w:val="99"/>
    <w:pPr>
      <w:ind w:left="2975"/>
    </w:pPr>
  </w:style>
  <w:style w:type="paragraph" w:styleId="15">
    <w:name w:val="Balloon Text"/>
    <w:basedOn w:val="1"/>
    <w:link w:val="53"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55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54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99"/>
  </w:style>
  <w:style w:type="paragraph" w:styleId="19">
    <w:name w:val="toc 4"/>
    <w:basedOn w:val="1"/>
    <w:next w:val="1"/>
    <w:qFormat/>
    <w:uiPriority w:val="99"/>
    <w:pPr>
      <w:ind w:left="1275"/>
    </w:pPr>
  </w:style>
  <w:style w:type="paragraph" w:styleId="20">
    <w:name w:val="Subtitle"/>
    <w:basedOn w:val="1"/>
    <w:link w:val="41"/>
    <w:qFormat/>
    <w:uiPriority w:val="99"/>
    <w:pPr>
      <w:jc w:val="center"/>
    </w:pPr>
    <w:rPr>
      <w:sz w:val="24"/>
      <w:szCs w:val="24"/>
    </w:rPr>
  </w:style>
  <w:style w:type="paragraph" w:styleId="21">
    <w:name w:val="toc 6"/>
    <w:basedOn w:val="1"/>
    <w:next w:val="1"/>
    <w:qFormat/>
    <w:uiPriority w:val="99"/>
    <w:pPr>
      <w:ind w:left="2125"/>
    </w:pPr>
  </w:style>
  <w:style w:type="paragraph" w:styleId="22">
    <w:name w:val="toc 2"/>
    <w:basedOn w:val="1"/>
    <w:next w:val="1"/>
    <w:qFormat/>
    <w:uiPriority w:val="99"/>
    <w:pPr>
      <w:ind w:left="425"/>
    </w:pPr>
  </w:style>
  <w:style w:type="paragraph" w:styleId="23">
    <w:name w:val="toc 9"/>
    <w:basedOn w:val="1"/>
    <w:next w:val="1"/>
    <w:qFormat/>
    <w:uiPriority w:val="99"/>
    <w:pPr>
      <w:ind w:left="3400"/>
    </w:pPr>
  </w:style>
  <w:style w:type="paragraph" w:styleId="24">
    <w:name w:val="Normal (Web)"/>
    <w:basedOn w:val="1"/>
    <w:qFormat/>
    <w:uiPriority w:val="99"/>
    <w:pPr>
      <w:spacing w:beforeAutospacing="1" w:afterAutospacing="1"/>
      <w:jc w:val="left"/>
    </w:pPr>
    <w:rPr>
      <w:sz w:val="24"/>
    </w:rPr>
  </w:style>
  <w:style w:type="paragraph" w:styleId="25">
    <w:name w:val="Title"/>
    <w:basedOn w:val="1"/>
    <w:link w:val="42"/>
    <w:qFormat/>
    <w:uiPriority w:val="99"/>
    <w:pPr>
      <w:jc w:val="center"/>
    </w:pPr>
    <w:rPr>
      <w:b/>
      <w:sz w:val="32"/>
      <w:szCs w:val="32"/>
    </w:rPr>
  </w:style>
  <w:style w:type="character" w:styleId="27">
    <w:name w:val="Strong"/>
    <w:basedOn w:val="26"/>
    <w:qFormat/>
    <w:uiPriority w:val="99"/>
    <w:rPr>
      <w:rFonts w:cs="Times New Roman"/>
      <w:b/>
      <w:w w:val="100"/>
      <w:sz w:val="21"/>
      <w:shd w:val="clear" w:color="auto" w:fill="auto"/>
    </w:rPr>
  </w:style>
  <w:style w:type="character" w:styleId="28">
    <w:name w:val="page number"/>
    <w:basedOn w:val="26"/>
    <w:qFormat/>
    <w:locked/>
    <w:uiPriority w:val="99"/>
    <w:rPr>
      <w:rFonts w:cs="Times New Roman"/>
    </w:rPr>
  </w:style>
  <w:style w:type="character" w:styleId="29">
    <w:name w:val="Emphasis"/>
    <w:basedOn w:val="26"/>
    <w:qFormat/>
    <w:uiPriority w:val="99"/>
    <w:rPr>
      <w:rFonts w:cs="Times New Roman"/>
      <w:i/>
      <w:w w:val="100"/>
      <w:sz w:val="21"/>
      <w:shd w:val="clear" w:color="auto" w:fill="auto"/>
    </w:rPr>
  </w:style>
  <w:style w:type="table" w:styleId="31">
    <w:name w:val="Table Grid"/>
    <w:basedOn w:val="30"/>
    <w:qFormat/>
    <w:uiPriority w:val="99"/>
    <w:pPr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Heading 1 Char"/>
    <w:basedOn w:val="26"/>
    <w:link w:val="2"/>
    <w:qFormat/>
    <w:locked/>
    <w:uiPriority w:val="99"/>
    <w:rPr>
      <w:rFonts w:ascii="Malgun Gothic" w:hAnsi="Malgun Gothic" w:eastAsia="Malgun Gothic" w:cs="Times New Roman"/>
      <w:b/>
      <w:bCs/>
      <w:kern w:val="44"/>
      <w:sz w:val="44"/>
      <w:szCs w:val="44"/>
    </w:rPr>
  </w:style>
  <w:style w:type="character" w:customStyle="1" w:styleId="33">
    <w:name w:val="Heading 2 Char"/>
    <w:basedOn w:val="26"/>
    <w:link w:val="3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34">
    <w:name w:val="Heading 3 Char"/>
    <w:basedOn w:val="26"/>
    <w:link w:val="4"/>
    <w:semiHidden/>
    <w:qFormat/>
    <w:locked/>
    <w:uiPriority w:val="99"/>
    <w:rPr>
      <w:rFonts w:ascii="Malgun Gothic" w:hAnsi="Malgun Gothic" w:eastAsia="Malgun Gothic" w:cs="Times New Roman"/>
      <w:b/>
      <w:bCs/>
      <w:kern w:val="0"/>
      <w:sz w:val="32"/>
      <w:szCs w:val="32"/>
    </w:rPr>
  </w:style>
  <w:style w:type="character" w:customStyle="1" w:styleId="35">
    <w:name w:val="Heading 4 Char"/>
    <w:basedOn w:val="26"/>
    <w:link w:val="5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6">
    <w:name w:val="Heading 5 Char"/>
    <w:basedOn w:val="26"/>
    <w:link w:val="6"/>
    <w:semiHidden/>
    <w:qFormat/>
    <w:locked/>
    <w:uiPriority w:val="99"/>
    <w:rPr>
      <w:rFonts w:ascii="Malgun Gothic" w:hAnsi="Malgun Gothic" w:eastAsia="Malgun Gothic" w:cs="Times New Roman"/>
      <w:b/>
      <w:bCs/>
      <w:kern w:val="0"/>
      <w:sz w:val="28"/>
      <w:szCs w:val="28"/>
    </w:rPr>
  </w:style>
  <w:style w:type="character" w:customStyle="1" w:styleId="37">
    <w:name w:val="Heading 6 Char"/>
    <w:basedOn w:val="26"/>
    <w:link w:val="7"/>
    <w:semiHidden/>
    <w:qFormat/>
    <w:locked/>
    <w:uiPriority w:val="99"/>
    <w:rPr>
      <w:rFonts w:ascii="Cambria" w:hAnsi="Cambria" w:eastAsia="宋体" w:cs="Times New Roman"/>
      <w:b/>
      <w:bCs/>
      <w:kern w:val="0"/>
      <w:sz w:val="24"/>
      <w:szCs w:val="24"/>
    </w:rPr>
  </w:style>
  <w:style w:type="character" w:customStyle="1" w:styleId="38">
    <w:name w:val="Heading 7 Char"/>
    <w:basedOn w:val="26"/>
    <w:link w:val="8"/>
    <w:semiHidden/>
    <w:qFormat/>
    <w:locked/>
    <w:uiPriority w:val="99"/>
    <w:rPr>
      <w:rFonts w:ascii="Malgun Gothic" w:hAnsi="Malgun Gothic" w:eastAsia="Malgun Gothic" w:cs="Times New Roman"/>
      <w:b/>
      <w:bCs/>
      <w:kern w:val="0"/>
      <w:sz w:val="24"/>
      <w:szCs w:val="24"/>
    </w:rPr>
  </w:style>
  <w:style w:type="character" w:customStyle="1" w:styleId="39">
    <w:name w:val="Heading 8 Char"/>
    <w:basedOn w:val="26"/>
    <w:link w:val="9"/>
    <w:semiHidden/>
    <w:qFormat/>
    <w:locked/>
    <w:uiPriority w:val="99"/>
    <w:rPr>
      <w:rFonts w:ascii="Cambria" w:hAnsi="Cambria" w:eastAsia="宋体" w:cs="Times New Roman"/>
      <w:kern w:val="0"/>
      <w:sz w:val="24"/>
      <w:szCs w:val="24"/>
    </w:rPr>
  </w:style>
  <w:style w:type="character" w:customStyle="1" w:styleId="40">
    <w:name w:val="Heading 9 Char"/>
    <w:basedOn w:val="26"/>
    <w:link w:val="10"/>
    <w:semiHidden/>
    <w:qFormat/>
    <w:locked/>
    <w:uiPriority w:val="99"/>
    <w:rPr>
      <w:rFonts w:ascii="Cambria" w:hAnsi="Cambria" w:eastAsia="宋体" w:cs="Times New Roman"/>
      <w:kern w:val="0"/>
      <w:sz w:val="21"/>
      <w:szCs w:val="21"/>
    </w:rPr>
  </w:style>
  <w:style w:type="character" w:customStyle="1" w:styleId="41">
    <w:name w:val="Subtitle Char"/>
    <w:basedOn w:val="26"/>
    <w:link w:val="20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2">
    <w:name w:val="Title Char"/>
    <w:basedOn w:val="26"/>
    <w:link w:val="25"/>
    <w:qFormat/>
    <w:locked/>
    <w:uiPriority w:val="99"/>
    <w:rPr>
      <w:rFonts w:ascii="Cambria" w:hAnsi="Cambria" w:cs="Times New Roman"/>
      <w:b/>
      <w:bCs/>
      <w:kern w:val="0"/>
      <w:sz w:val="32"/>
      <w:szCs w:val="32"/>
    </w:rPr>
  </w:style>
  <w:style w:type="paragraph" w:customStyle="1" w:styleId="43">
    <w:name w:val="No Spacing1"/>
    <w:qFormat/>
    <w:uiPriority w:val="99"/>
    <w:pPr>
      <w:jc w:val="both"/>
    </w:pPr>
    <w:rPr>
      <w:rFonts w:ascii="Malgun Gothic" w:hAnsi="Malgun Gothic" w:eastAsia="Malgun Gothic" w:cs="Times New Roman"/>
      <w:kern w:val="0"/>
      <w:sz w:val="21"/>
      <w:szCs w:val="21"/>
      <w:lang w:val="en-US" w:eastAsia="zh-CN" w:bidi="ar-SA"/>
    </w:rPr>
  </w:style>
  <w:style w:type="character" w:customStyle="1" w:styleId="44">
    <w:name w:val="Subtle Emphasis1"/>
    <w:qFormat/>
    <w:uiPriority w:val="99"/>
    <w:rPr>
      <w:i/>
      <w:color w:val="404040"/>
      <w:w w:val="100"/>
      <w:sz w:val="21"/>
      <w:shd w:val="clear" w:color="auto" w:fill="auto"/>
    </w:rPr>
  </w:style>
  <w:style w:type="character" w:customStyle="1" w:styleId="45">
    <w:name w:val="Intense Emphasis1"/>
    <w:qFormat/>
    <w:uiPriority w:val="99"/>
    <w:rPr>
      <w:i/>
      <w:color w:val="5B9BD5"/>
      <w:w w:val="100"/>
      <w:sz w:val="21"/>
      <w:shd w:val="clear" w:color="auto" w:fill="auto"/>
    </w:rPr>
  </w:style>
  <w:style w:type="paragraph" w:customStyle="1" w:styleId="46">
    <w:name w:val="Quote1"/>
    <w:qFormat/>
    <w:uiPriority w:val="99"/>
    <w:pPr>
      <w:ind w:left="864" w:right="864"/>
      <w:jc w:val="center"/>
    </w:pPr>
    <w:rPr>
      <w:rFonts w:ascii="Malgun Gothic" w:hAnsi="Malgun Gothic" w:eastAsia="Malgun Gothic" w:cs="Times New Roman"/>
      <w:i/>
      <w:color w:val="404040"/>
      <w:kern w:val="0"/>
      <w:sz w:val="21"/>
      <w:szCs w:val="21"/>
      <w:lang w:val="en-US" w:eastAsia="zh-CN" w:bidi="ar-SA"/>
    </w:rPr>
  </w:style>
  <w:style w:type="paragraph" w:customStyle="1" w:styleId="47">
    <w:name w:val="Intense Quote1"/>
    <w:qFormat/>
    <w:uiPriority w:val="99"/>
    <w:pPr>
      <w:ind w:left="950" w:right="950"/>
      <w:jc w:val="center"/>
    </w:pPr>
    <w:rPr>
      <w:rFonts w:ascii="Malgun Gothic" w:hAnsi="Malgun Gothic" w:eastAsia="Malgun Gothic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48">
    <w:name w:val="Subtle Reference1"/>
    <w:qFormat/>
    <w:uiPriority w:val="99"/>
    <w:rPr>
      <w:smallCaps/>
      <w:color w:val="5A5A5A"/>
      <w:w w:val="100"/>
      <w:sz w:val="21"/>
      <w:shd w:val="clear" w:color="auto" w:fill="auto"/>
    </w:rPr>
  </w:style>
  <w:style w:type="character" w:customStyle="1" w:styleId="49">
    <w:name w:val="Intense Reference1"/>
    <w:qFormat/>
    <w:uiPriority w:val="99"/>
    <w:rPr>
      <w:b/>
      <w:smallCaps/>
      <w:color w:val="5B9BD5"/>
      <w:w w:val="100"/>
      <w:sz w:val="21"/>
      <w:shd w:val="clear" w:color="auto" w:fill="auto"/>
    </w:rPr>
  </w:style>
  <w:style w:type="character" w:customStyle="1" w:styleId="50">
    <w:name w:val="Book Title1"/>
    <w:qFormat/>
    <w:uiPriority w:val="99"/>
    <w:rPr>
      <w:b/>
      <w:i/>
      <w:w w:val="100"/>
      <w:sz w:val="21"/>
      <w:shd w:val="clear" w:color="auto" w:fill="auto"/>
    </w:rPr>
  </w:style>
  <w:style w:type="paragraph" w:customStyle="1" w:styleId="51">
    <w:name w:val="List Paragraph1"/>
    <w:qFormat/>
    <w:uiPriority w:val="99"/>
    <w:pPr>
      <w:ind w:left="850"/>
      <w:jc w:val="both"/>
    </w:pPr>
    <w:rPr>
      <w:rFonts w:ascii="Malgun Gothic" w:hAnsi="Malgun Gothic" w:eastAsia="Malgun Gothic" w:cs="Times New Roman"/>
      <w:kern w:val="0"/>
      <w:sz w:val="21"/>
      <w:szCs w:val="21"/>
      <w:lang w:val="en-US" w:eastAsia="zh-CN" w:bidi="ar-SA"/>
    </w:rPr>
  </w:style>
  <w:style w:type="paragraph" w:customStyle="1" w:styleId="52">
    <w:name w:val="TOC Heading1"/>
    <w:qFormat/>
    <w:uiPriority w:val="99"/>
    <w:pPr>
      <w:jc w:val="both"/>
    </w:pPr>
    <w:rPr>
      <w:rFonts w:ascii="Malgun Gothic" w:hAnsi="Malgun Gothic" w:eastAsia="Malgun Gothic" w:cs="Times New Roman"/>
      <w:color w:val="2E74B5"/>
      <w:kern w:val="0"/>
      <w:sz w:val="32"/>
      <w:szCs w:val="32"/>
      <w:lang w:val="en-US" w:eastAsia="zh-CN" w:bidi="ar-SA"/>
    </w:rPr>
  </w:style>
  <w:style w:type="character" w:customStyle="1" w:styleId="53">
    <w:name w:val="Balloon Text Char"/>
    <w:basedOn w:val="26"/>
    <w:link w:val="15"/>
    <w:semiHidden/>
    <w:qFormat/>
    <w:locked/>
    <w:uiPriority w:val="99"/>
    <w:rPr>
      <w:rFonts w:ascii="Malgun Gothic" w:hAnsi="Malgun Gothic" w:eastAsia="Malgun Gothic" w:cs="Times New Roman"/>
      <w:kern w:val="0"/>
      <w:sz w:val="2"/>
    </w:rPr>
  </w:style>
  <w:style w:type="character" w:customStyle="1" w:styleId="54">
    <w:name w:val="Header Char"/>
    <w:basedOn w:val="26"/>
    <w:link w:val="17"/>
    <w:semiHidden/>
    <w:qFormat/>
    <w:locked/>
    <w:uiPriority w:val="99"/>
    <w:rPr>
      <w:rFonts w:ascii="Malgun Gothic" w:hAnsi="Malgun Gothic" w:eastAsia="Malgun Gothic" w:cs="Times New Roman"/>
      <w:kern w:val="0"/>
      <w:sz w:val="18"/>
      <w:szCs w:val="18"/>
    </w:rPr>
  </w:style>
  <w:style w:type="character" w:customStyle="1" w:styleId="55">
    <w:name w:val="Footer Char"/>
    <w:basedOn w:val="26"/>
    <w:link w:val="16"/>
    <w:semiHidden/>
    <w:qFormat/>
    <w:locked/>
    <w:uiPriority w:val="99"/>
    <w:rPr>
      <w:rFonts w:ascii="Malgun Gothic" w:hAnsi="Malgun Gothic" w:eastAsia="Malgun Gothic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334</Words>
  <Characters>1910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2017-10-09T03:18:00Z</dcterms:created>
  <dc:creator>Administrator.USER-20170928DH</dc:creator>
  <cp:lastModifiedBy>Administrator</cp:lastModifiedBy>
  <cp:lastPrinted>2017-10-30T01:13:00Z</cp:lastPrinted>
  <dcterms:modified xsi:type="dcterms:W3CDTF">2019-03-03T14:21:43Z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